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FF" w:rsidRPr="00D74606" w:rsidRDefault="004078FF" w:rsidP="00E30E0D">
      <w:pPr>
        <w:rPr>
          <w:rFonts w:ascii="Verdana" w:hAnsi="Verdana"/>
          <w:b/>
          <w:color w:val="C00000"/>
          <w:sz w:val="32"/>
        </w:rPr>
      </w:pPr>
      <w:r w:rsidRPr="00D74606">
        <w:rPr>
          <w:rFonts w:ascii="Verdana" w:hAnsi="Verdana"/>
          <w:b/>
          <w:color w:val="C00000"/>
          <w:sz w:val="32"/>
        </w:rPr>
        <w:t>Managing change activity</w:t>
      </w:r>
    </w:p>
    <w:p w:rsidR="004078FF" w:rsidRPr="00D74606" w:rsidRDefault="004078FF" w:rsidP="00E30E0D">
      <w:pPr>
        <w:spacing w:after="0"/>
        <w:rPr>
          <w:rFonts w:ascii="Verdana" w:hAnsi="Verdana"/>
          <w:b/>
          <w:color w:val="C00000"/>
          <w:sz w:val="28"/>
        </w:rPr>
      </w:pPr>
      <w:r w:rsidRPr="00D74606">
        <w:rPr>
          <w:rFonts w:ascii="Verdana" w:hAnsi="Verdana"/>
          <w:b/>
          <w:color w:val="C00000"/>
          <w:sz w:val="28"/>
        </w:rPr>
        <w:t>Task 1</w:t>
      </w:r>
      <w:r w:rsidR="00272782" w:rsidRPr="00D74606">
        <w:rPr>
          <w:rFonts w:ascii="Verdana" w:hAnsi="Verdana"/>
          <w:b/>
          <w:color w:val="C00000"/>
          <w:sz w:val="28"/>
        </w:rPr>
        <w:br/>
      </w:r>
    </w:p>
    <w:p w:rsidR="004078FF" w:rsidRPr="00E30E0D" w:rsidRDefault="004078FF" w:rsidP="00E30E0D">
      <w:pPr>
        <w:spacing w:after="0"/>
        <w:rPr>
          <w:rFonts w:ascii="Verdana" w:hAnsi="Verdana"/>
          <w:sz w:val="24"/>
        </w:rPr>
      </w:pPr>
      <w:r w:rsidRPr="00E30E0D">
        <w:rPr>
          <w:rFonts w:ascii="Verdana" w:hAnsi="Verdana"/>
          <w:sz w:val="24"/>
        </w:rPr>
        <w:t>Choose one of the four recent examples of change management below:</w:t>
      </w:r>
      <w:r w:rsidR="00272782">
        <w:rPr>
          <w:rFonts w:ascii="Verdana" w:hAnsi="Verdana"/>
          <w:sz w:val="24"/>
        </w:rPr>
        <w:br/>
      </w:r>
    </w:p>
    <w:p w:rsidR="004078FF" w:rsidRPr="00E30E0D" w:rsidRDefault="004078FF" w:rsidP="00E30E0D">
      <w:pPr>
        <w:pStyle w:val="ListParagraph"/>
        <w:numPr>
          <w:ilvl w:val="0"/>
          <w:numId w:val="7"/>
        </w:numPr>
        <w:ind w:left="357" w:hanging="357"/>
        <w:contextualSpacing w:val="0"/>
        <w:rPr>
          <w:rFonts w:ascii="Verdana" w:hAnsi="Verdana"/>
          <w:sz w:val="24"/>
        </w:rPr>
      </w:pPr>
      <w:r w:rsidRPr="00E30E0D">
        <w:rPr>
          <w:rFonts w:ascii="Verdana" w:hAnsi="Verdana"/>
          <w:sz w:val="24"/>
        </w:rPr>
        <w:t>Barclays restructuring and a cultural change programme after various scandals under Anthony Jenkins since 2012.</w:t>
      </w:r>
    </w:p>
    <w:p w:rsidR="004078FF" w:rsidRPr="00E30E0D" w:rsidRDefault="004078FF" w:rsidP="00E30E0D">
      <w:pPr>
        <w:pStyle w:val="ListParagraph"/>
        <w:numPr>
          <w:ilvl w:val="0"/>
          <w:numId w:val="7"/>
        </w:numPr>
        <w:ind w:left="357" w:hanging="357"/>
        <w:contextualSpacing w:val="0"/>
        <w:rPr>
          <w:rFonts w:ascii="Verdana" w:hAnsi="Verdana"/>
          <w:sz w:val="24"/>
        </w:rPr>
      </w:pPr>
      <w:r w:rsidRPr="00E30E0D">
        <w:rPr>
          <w:rFonts w:ascii="Verdana" w:hAnsi="Verdana"/>
          <w:sz w:val="24"/>
        </w:rPr>
        <w:t>Sony’s retrenchment and restructuring under Kazuo Hirai in an attempt to return the company to profit. From 2012 onwards.</w:t>
      </w:r>
    </w:p>
    <w:p w:rsidR="004078FF" w:rsidRPr="00E30E0D" w:rsidRDefault="004078FF" w:rsidP="00E30E0D">
      <w:pPr>
        <w:pStyle w:val="ListParagraph"/>
        <w:numPr>
          <w:ilvl w:val="0"/>
          <w:numId w:val="7"/>
        </w:numPr>
        <w:ind w:left="357" w:hanging="357"/>
        <w:contextualSpacing w:val="0"/>
        <w:rPr>
          <w:rFonts w:ascii="Verdana" w:hAnsi="Verdana"/>
          <w:sz w:val="24"/>
        </w:rPr>
      </w:pPr>
      <w:r w:rsidRPr="00E30E0D">
        <w:rPr>
          <w:rFonts w:ascii="Verdana" w:hAnsi="Verdana"/>
          <w:sz w:val="24"/>
        </w:rPr>
        <w:t>Thomas Cook’s major restructuring under Harriet Green since 2012.</w:t>
      </w:r>
    </w:p>
    <w:p w:rsidR="004078FF" w:rsidRPr="00E30E0D" w:rsidRDefault="004078FF" w:rsidP="00E30E0D">
      <w:pPr>
        <w:pStyle w:val="ListParagraph"/>
        <w:numPr>
          <w:ilvl w:val="0"/>
          <w:numId w:val="7"/>
        </w:numPr>
        <w:ind w:left="357" w:hanging="357"/>
        <w:contextualSpacing w:val="0"/>
        <w:rPr>
          <w:rFonts w:ascii="Verdana" w:hAnsi="Verdana"/>
          <w:sz w:val="24"/>
        </w:rPr>
      </w:pPr>
      <w:r w:rsidRPr="00E30E0D">
        <w:rPr>
          <w:rFonts w:ascii="Verdana" w:hAnsi="Verdana"/>
          <w:sz w:val="24"/>
        </w:rPr>
        <w:t>British Airways merging with Iberia to form IAG, restructuring, cost cutting since the recession in 2008.</w:t>
      </w:r>
    </w:p>
    <w:p w:rsidR="004078FF" w:rsidRPr="00E30E0D" w:rsidRDefault="004078FF" w:rsidP="00E30E0D">
      <w:pPr>
        <w:rPr>
          <w:rFonts w:ascii="Verdana" w:hAnsi="Verdana"/>
          <w:sz w:val="24"/>
        </w:rPr>
      </w:pPr>
      <w:r w:rsidRPr="00E30E0D">
        <w:rPr>
          <w:rFonts w:ascii="Verdana" w:hAnsi="Verdana"/>
          <w:sz w:val="24"/>
        </w:rPr>
        <w:t>Using the internet or provided new articles</w:t>
      </w:r>
      <w:r w:rsidR="00272782">
        <w:rPr>
          <w:rFonts w:ascii="Verdana" w:hAnsi="Verdana"/>
          <w:sz w:val="24"/>
        </w:rPr>
        <w:t>,</w:t>
      </w:r>
      <w:r w:rsidRPr="00E30E0D">
        <w:rPr>
          <w:rFonts w:ascii="Verdana" w:hAnsi="Verdana"/>
          <w:sz w:val="24"/>
        </w:rPr>
        <w:t xml:space="preserve"> research specific details about: </w:t>
      </w:r>
    </w:p>
    <w:p w:rsidR="004078FF" w:rsidRPr="00E30E0D" w:rsidRDefault="004078FF" w:rsidP="00E30E0D">
      <w:pPr>
        <w:pStyle w:val="ListParagraph"/>
        <w:numPr>
          <w:ilvl w:val="0"/>
          <w:numId w:val="11"/>
        </w:numPr>
        <w:rPr>
          <w:rFonts w:ascii="Verdana" w:hAnsi="Verdana"/>
          <w:sz w:val="24"/>
        </w:rPr>
      </w:pPr>
      <w:r w:rsidRPr="00E30E0D">
        <w:rPr>
          <w:rFonts w:ascii="Verdana" w:hAnsi="Verdana"/>
          <w:sz w:val="24"/>
        </w:rPr>
        <w:t>What type of change your</w:t>
      </w:r>
      <w:r w:rsidR="00272782">
        <w:rPr>
          <w:rFonts w:ascii="Verdana" w:hAnsi="Verdana"/>
          <w:sz w:val="24"/>
        </w:rPr>
        <w:t xml:space="preserve"> company has been going through</w:t>
      </w:r>
    </w:p>
    <w:p w:rsidR="004078FF" w:rsidRPr="00E30E0D" w:rsidRDefault="004078FF" w:rsidP="00E30E0D">
      <w:pPr>
        <w:pStyle w:val="ListParagraph"/>
        <w:numPr>
          <w:ilvl w:val="0"/>
          <w:numId w:val="11"/>
        </w:numPr>
        <w:rPr>
          <w:rFonts w:ascii="Verdana" w:hAnsi="Verdana"/>
          <w:sz w:val="24"/>
        </w:rPr>
      </w:pPr>
      <w:r w:rsidRPr="00E30E0D">
        <w:rPr>
          <w:rFonts w:ascii="Verdana" w:hAnsi="Verdana"/>
          <w:sz w:val="24"/>
        </w:rPr>
        <w:t>What they did</w:t>
      </w:r>
    </w:p>
    <w:p w:rsidR="004078FF" w:rsidRPr="00E30E0D" w:rsidRDefault="004078FF" w:rsidP="00E30E0D">
      <w:pPr>
        <w:pStyle w:val="ListParagraph"/>
        <w:numPr>
          <w:ilvl w:val="0"/>
          <w:numId w:val="11"/>
        </w:numPr>
        <w:rPr>
          <w:rFonts w:ascii="Verdana" w:hAnsi="Verdana"/>
          <w:sz w:val="24"/>
        </w:rPr>
      </w:pPr>
      <w:r w:rsidRPr="00E30E0D">
        <w:rPr>
          <w:rFonts w:ascii="Verdana" w:hAnsi="Verdana"/>
          <w:sz w:val="24"/>
        </w:rPr>
        <w:t>How they did it</w:t>
      </w:r>
    </w:p>
    <w:p w:rsidR="004078FF" w:rsidRPr="00E30E0D" w:rsidRDefault="004078FF" w:rsidP="00E30E0D">
      <w:pPr>
        <w:pStyle w:val="ListParagraph"/>
        <w:numPr>
          <w:ilvl w:val="0"/>
          <w:numId w:val="11"/>
        </w:numPr>
        <w:rPr>
          <w:rFonts w:ascii="Verdana" w:hAnsi="Verdana"/>
          <w:sz w:val="24"/>
        </w:rPr>
      </w:pPr>
      <w:r w:rsidRPr="00E30E0D">
        <w:rPr>
          <w:rFonts w:ascii="Verdana" w:hAnsi="Verdana"/>
          <w:sz w:val="24"/>
        </w:rPr>
        <w:t>Was there any resistance or barriers to the change</w:t>
      </w:r>
    </w:p>
    <w:p w:rsidR="004078FF" w:rsidRPr="00E30E0D" w:rsidRDefault="004078FF" w:rsidP="00E30E0D">
      <w:pPr>
        <w:pStyle w:val="ListParagraph"/>
        <w:numPr>
          <w:ilvl w:val="0"/>
          <w:numId w:val="11"/>
        </w:numPr>
        <w:rPr>
          <w:rFonts w:ascii="Verdana" w:hAnsi="Verdana"/>
          <w:sz w:val="24"/>
        </w:rPr>
      </w:pPr>
      <w:r w:rsidRPr="00E30E0D">
        <w:rPr>
          <w:rFonts w:ascii="Verdana" w:hAnsi="Verdana"/>
          <w:sz w:val="24"/>
        </w:rPr>
        <w:t>How did they overcome these barriers</w:t>
      </w:r>
    </w:p>
    <w:p w:rsidR="004078FF" w:rsidRPr="00E30E0D" w:rsidRDefault="00272782" w:rsidP="00E30E0D">
      <w:pPr>
        <w:pStyle w:val="ListParagraph"/>
        <w:numPr>
          <w:ilvl w:val="0"/>
          <w:numId w:val="11"/>
        </w:numPr>
        <w:rPr>
          <w:rFonts w:ascii="Verdana" w:hAnsi="Verdana"/>
          <w:sz w:val="24"/>
        </w:rPr>
      </w:pPr>
      <w:r>
        <w:rPr>
          <w:rFonts w:ascii="Verdana" w:hAnsi="Verdana"/>
          <w:sz w:val="24"/>
        </w:rPr>
        <w:t>Has it been successful</w:t>
      </w:r>
    </w:p>
    <w:p w:rsidR="004078FF" w:rsidRPr="00D74606" w:rsidRDefault="004078FF" w:rsidP="00E30E0D">
      <w:pPr>
        <w:spacing w:before="120" w:after="240"/>
        <w:rPr>
          <w:rFonts w:ascii="Verdana" w:hAnsi="Verdana"/>
          <w:b/>
          <w:color w:val="C00000"/>
          <w:sz w:val="28"/>
        </w:rPr>
      </w:pPr>
      <w:r w:rsidRPr="00D74606">
        <w:rPr>
          <w:rFonts w:ascii="Verdana" w:hAnsi="Verdana"/>
          <w:b/>
          <w:color w:val="C00000"/>
          <w:sz w:val="28"/>
        </w:rPr>
        <w:t>Task 2</w:t>
      </w:r>
    </w:p>
    <w:p w:rsidR="004078FF" w:rsidRPr="00E30E0D" w:rsidRDefault="004078FF" w:rsidP="00E30E0D">
      <w:pPr>
        <w:spacing w:after="0"/>
        <w:rPr>
          <w:rFonts w:ascii="Verdana" w:hAnsi="Verdana"/>
          <w:sz w:val="24"/>
        </w:rPr>
      </w:pPr>
      <w:r w:rsidRPr="00E30E0D">
        <w:rPr>
          <w:rFonts w:ascii="Verdana" w:hAnsi="Verdana"/>
          <w:sz w:val="24"/>
        </w:rPr>
        <w:t>Once you have done this research</w:t>
      </w:r>
      <w:r w:rsidR="00272782">
        <w:rPr>
          <w:rFonts w:ascii="Verdana" w:hAnsi="Verdana"/>
          <w:sz w:val="24"/>
        </w:rPr>
        <w:t>,</w:t>
      </w:r>
      <w:r w:rsidRPr="00E30E0D">
        <w:rPr>
          <w:rFonts w:ascii="Verdana" w:hAnsi="Verdana"/>
          <w:sz w:val="24"/>
        </w:rPr>
        <w:t xml:space="preserve"> produce a Lewin’s Force Field Analysis diagram with details about your companies change. A very simple example for Panasonic can be found below.</w:t>
      </w:r>
    </w:p>
    <w:p w:rsidR="004078FF" w:rsidRPr="00D74606" w:rsidRDefault="004078FF" w:rsidP="00E30E0D">
      <w:pPr>
        <w:spacing w:before="120" w:after="240"/>
        <w:rPr>
          <w:rFonts w:ascii="Verdana" w:hAnsi="Verdana"/>
          <w:b/>
          <w:color w:val="C00000"/>
          <w:sz w:val="28"/>
        </w:rPr>
      </w:pPr>
      <w:r w:rsidRPr="00D74606">
        <w:rPr>
          <w:rFonts w:ascii="Verdana" w:hAnsi="Verdana"/>
          <w:b/>
          <w:color w:val="C00000"/>
          <w:sz w:val="28"/>
        </w:rPr>
        <w:t>Task 3</w:t>
      </w:r>
    </w:p>
    <w:p w:rsidR="004078FF" w:rsidRPr="00E30E0D" w:rsidRDefault="004078FF" w:rsidP="00E30E0D">
      <w:pPr>
        <w:spacing w:after="0"/>
        <w:rPr>
          <w:rFonts w:ascii="Verdana" w:hAnsi="Verdana"/>
          <w:sz w:val="24"/>
        </w:rPr>
      </w:pPr>
      <w:r w:rsidRPr="00E30E0D">
        <w:rPr>
          <w:rFonts w:ascii="Verdana" w:hAnsi="Verdana"/>
          <w:sz w:val="24"/>
        </w:rPr>
        <w:t>Once you have completed your research and analysis you must partner with another student and explain your company and its change process to them. Once you have done this</w:t>
      </w:r>
      <w:r w:rsidR="00272782">
        <w:rPr>
          <w:rFonts w:ascii="Verdana" w:hAnsi="Verdana"/>
          <w:sz w:val="24"/>
        </w:rPr>
        <w:t>,</w:t>
      </w:r>
      <w:r w:rsidRPr="00E30E0D">
        <w:rPr>
          <w:rFonts w:ascii="Verdana" w:hAnsi="Verdana"/>
          <w:sz w:val="24"/>
        </w:rPr>
        <w:t xml:space="preserve"> discuss and decide on the following issues noting down your answers:</w:t>
      </w:r>
    </w:p>
    <w:p w:rsidR="004078FF" w:rsidRPr="00E30E0D" w:rsidRDefault="004078FF" w:rsidP="00E30E0D">
      <w:pPr>
        <w:pStyle w:val="ListParagraph"/>
        <w:numPr>
          <w:ilvl w:val="0"/>
          <w:numId w:val="12"/>
        </w:numPr>
        <w:spacing w:after="0"/>
        <w:rPr>
          <w:rFonts w:ascii="Verdana" w:hAnsi="Verdana"/>
          <w:sz w:val="24"/>
        </w:rPr>
      </w:pPr>
      <w:r w:rsidRPr="00E30E0D">
        <w:rPr>
          <w:rFonts w:ascii="Verdana" w:hAnsi="Verdana"/>
          <w:sz w:val="24"/>
        </w:rPr>
        <w:t xml:space="preserve">Which was the most significant reason why your company had to change? </w:t>
      </w:r>
    </w:p>
    <w:p w:rsidR="004078FF" w:rsidRPr="00E30E0D" w:rsidRDefault="004078FF" w:rsidP="00E30E0D">
      <w:pPr>
        <w:pStyle w:val="ListParagraph"/>
        <w:numPr>
          <w:ilvl w:val="0"/>
          <w:numId w:val="12"/>
        </w:numPr>
        <w:spacing w:after="0"/>
        <w:rPr>
          <w:rFonts w:ascii="Verdana" w:hAnsi="Verdana"/>
          <w:sz w:val="24"/>
        </w:rPr>
      </w:pPr>
      <w:r w:rsidRPr="00E30E0D">
        <w:rPr>
          <w:rFonts w:ascii="Verdana" w:hAnsi="Verdana"/>
          <w:sz w:val="24"/>
        </w:rPr>
        <w:t>Did they manage it well? Could they have done anything differently?</w:t>
      </w:r>
    </w:p>
    <w:p w:rsidR="004078FF" w:rsidRPr="00E30E0D" w:rsidRDefault="004078FF" w:rsidP="00E30E0D">
      <w:pPr>
        <w:pStyle w:val="ListParagraph"/>
        <w:numPr>
          <w:ilvl w:val="0"/>
          <w:numId w:val="12"/>
        </w:numPr>
        <w:spacing w:after="0"/>
        <w:rPr>
          <w:rFonts w:ascii="Verdana" w:hAnsi="Verdana"/>
          <w:sz w:val="24"/>
        </w:rPr>
      </w:pPr>
      <w:r w:rsidRPr="00E30E0D">
        <w:rPr>
          <w:rFonts w:ascii="Verdana" w:hAnsi="Verdana"/>
          <w:sz w:val="24"/>
        </w:rPr>
        <w:t xml:space="preserve">What was the most significant barrier to change? Did they overcome it effectively? (Refer to Kotter </w:t>
      </w:r>
      <w:r w:rsidR="002D642C">
        <w:rPr>
          <w:rFonts w:ascii="Verdana" w:hAnsi="Verdana"/>
          <w:sz w:val="24"/>
        </w:rPr>
        <w:t>and</w:t>
      </w:r>
      <w:r w:rsidRPr="00E30E0D">
        <w:rPr>
          <w:rFonts w:ascii="Verdana" w:hAnsi="Verdana"/>
          <w:sz w:val="24"/>
        </w:rPr>
        <w:t xml:space="preserve"> Schlesinger’s theories.</w:t>
      </w:r>
      <w:r w:rsidR="002D642C">
        <w:rPr>
          <w:rFonts w:ascii="Verdana" w:hAnsi="Verdana"/>
          <w:sz w:val="24"/>
        </w:rPr>
        <w:t>)</w:t>
      </w:r>
    </w:p>
    <w:p w:rsidR="00E30E0D" w:rsidRPr="00E30E0D" w:rsidRDefault="00E30E0D" w:rsidP="00272782">
      <w:pPr>
        <w:spacing w:after="0" w:line="240" w:lineRule="auto"/>
        <w:rPr>
          <w:rFonts w:ascii="Verdana" w:hAnsi="Verdana"/>
          <w:sz w:val="28"/>
          <w:szCs w:val="28"/>
        </w:rPr>
      </w:pPr>
      <w:r>
        <w:rPr>
          <w:rFonts w:ascii="Verdana" w:hAnsi="Verdana"/>
        </w:rPr>
        <w:br w:type="page"/>
      </w:r>
      <w:r w:rsidR="008118A4">
        <w:rPr>
          <w:rFonts w:ascii="Verdana" w:hAnsi="Verdana"/>
          <w:noProof/>
          <w:sz w:val="28"/>
          <w:szCs w:val="28"/>
          <w:lang w:eastAsia="en-GB"/>
        </w:rPr>
        <w:lastRenderedPageBreak/>
        <w:pict>
          <v:rect id="Rectangle 17" o:spid="_x0000_s1026" style="position:absolute;margin-left:248.55pt;margin-top:34.4pt;width:248.4pt;height:21.7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" fillcolor="#c00000" strokecolor="#622423 [1605]" strokeweight="2pt">
            <v:textbox>
              <w:txbxContent>
                <w:p w:rsidR="00E30E0D" w:rsidRPr="00E30E0D" w:rsidRDefault="00E30E0D" w:rsidP="00E30E0D">
                  <w:pPr>
                    <w:jc w:val="center"/>
                    <w:rPr>
                      <w:rFonts w:ascii="Verdana" w:hAnsi="Verdana"/>
                      <w:sz w:val="20"/>
                    </w:rPr>
                  </w:pPr>
                  <w:r w:rsidRPr="00E30E0D">
                    <w:rPr>
                      <w:rFonts w:ascii="Verdana" w:hAnsi="Verdana"/>
                      <w:sz w:val="20"/>
                    </w:rPr>
                    <w:t xml:space="preserve">Forces against </w:t>
                  </w:r>
                  <w:r>
                    <w:rPr>
                      <w:rFonts w:ascii="Verdana" w:hAnsi="Verdana"/>
                      <w:sz w:val="20"/>
                    </w:rPr>
                    <w:t>c</w:t>
                  </w:r>
                  <w:r w:rsidRPr="00E30E0D">
                    <w:rPr>
                      <w:rFonts w:ascii="Verdana" w:hAnsi="Verdana"/>
                      <w:sz w:val="20"/>
                    </w:rPr>
                    <w:t>hange (restraining forces)</w:t>
                  </w:r>
                </w:p>
              </w:txbxContent>
            </v:textbox>
          </v:rect>
        </w:pict>
      </w:r>
      <w:r w:rsidR="008118A4">
        <w:rPr>
          <w:rFonts w:ascii="Verdana" w:hAnsi="Verdana"/>
          <w:noProof/>
          <w:sz w:val="28"/>
          <w:szCs w:val="28"/>
          <w:lang w:eastAsia="en-GB"/>
        </w:rPr>
        <w:pict>
          <v:rect id="Rectangle 15" o:spid="_x0000_s1027" style="position:absolute;margin-left:3.3pt;margin-top:34.4pt;width:197.25pt;height:21.7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" fillcolor="#4f81bd [3204]" strokecolor="#243f60 [1604]" strokeweight="2pt">
            <v:textbox>
              <w:txbxContent>
                <w:p w:rsidR="00E30E0D" w:rsidRPr="00E30E0D" w:rsidRDefault="00E30E0D" w:rsidP="00E30E0D">
                  <w:pPr>
                    <w:jc w:val="center"/>
                    <w:rPr>
                      <w:rFonts w:ascii="Verdana" w:hAnsi="Verdana"/>
                      <w:sz w:val="20"/>
                    </w:rPr>
                  </w:pPr>
                  <w:r w:rsidRPr="00E30E0D">
                    <w:rPr>
                      <w:rFonts w:ascii="Verdana" w:hAnsi="Verdana"/>
                      <w:sz w:val="20"/>
                    </w:rPr>
                    <w:t>Forces for change (driving forces)</w:t>
                  </w:r>
                </w:p>
              </w:txbxContent>
            </v:textbox>
          </v:rect>
        </w:pict>
      </w:r>
      <w:r w:rsidRPr="00E30E0D">
        <w:rPr>
          <w:rFonts w:ascii="Verdana" w:hAnsi="Verdana"/>
          <w:sz w:val="28"/>
          <w:szCs w:val="28"/>
        </w:rPr>
        <w:t xml:space="preserve">Simple force field analysis example for Panasonic </w:t>
      </w:r>
    </w:p>
    <w:p w:rsidR="00E30E0D" w:rsidRDefault="00E30E0D" w:rsidP="004078FF"/>
    <w:p w:rsidR="00E30E0D" w:rsidRDefault="008118A4" w:rsidP="004078FF">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8" type="#_x0000_t66" style="position:absolute;margin-left:341.25pt;margin-top:15.55pt;width:149.85pt;height:47.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" adj="3413" fillcolor="#c00000" strokecolor="#622423 [1605]" strokeweight="2pt">
            <v:textbox>
              <w:txbxContent>
                <w:p w:rsidR="00E30E0D" w:rsidRPr="00E30E0D" w:rsidRDefault="00E30E0D" w:rsidP="00E30E0D">
                  <w:pPr>
                    <w:shd w:val="clear" w:color="auto" w:fill="C00000"/>
                    <w:jc w:val="center"/>
                    <w:rPr>
                      <w:rFonts w:ascii="Verdana" w:hAnsi="Verdana"/>
                    </w:rPr>
                  </w:pPr>
                  <w:r w:rsidRPr="00E30E0D">
                    <w:rPr>
                      <w:rFonts w:ascii="Verdana" w:hAnsi="Verdana"/>
                    </w:rPr>
                    <w:t>Inertia</w:t>
                  </w:r>
                </w:p>
                <w:p w:rsidR="00E30E0D" w:rsidRPr="00426550" w:rsidRDefault="00E30E0D" w:rsidP="00E30E0D">
                  <w:pPr>
                    <w:shd w:val="clear" w:color="auto" w:fill="C00000"/>
                    <w:jc w:val="center"/>
                    <w:rPr>
                      <w:b/>
                      <w:sz w:val="18"/>
                    </w:rPr>
                  </w:pPr>
                </w:p>
              </w:txbxContent>
            </v:textbox>
          </v:shape>
        </w:pict>
      </w:r>
    </w:p>
    <w:p w:rsidR="004078FF" w:rsidRDefault="008118A4" w:rsidP="004078FF">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9" type="#_x0000_t13" style="position:absolute;margin-left:0;margin-top:1.15pt;width:153.2pt;height:61.1pt;z-index:25167462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" adj="17293" fillcolor="#4f81bd [3204]" strokecolor="#243f60 [1604]" strokeweight="2pt">
            <v:textbox>
              <w:txbxContent>
                <w:p w:rsidR="00E30E0D" w:rsidRPr="00E30E0D" w:rsidRDefault="00E30E0D" w:rsidP="00E30E0D">
                  <w:pPr>
                    <w:jc w:val="center"/>
                    <w:rPr>
                      <w:rFonts w:ascii="Verdana" w:hAnsi="Verdana"/>
                    </w:rPr>
                  </w:pPr>
                  <w:r w:rsidRPr="00E30E0D">
                    <w:rPr>
                      <w:rFonts w:ascii="Verdana" w:hAnsi="Verdana"/>
                    </w:rPr>
                    <w:t>Large losses</w:t>
                  </w:r>
                </w:p>
              </w:txbxContent>
            </v:textbox>
            <w10:wrap anchorx="margin"/>
          </v:shape>
        </w:pict>
      </w:r>
      <w:r>
        <w:rPr>
          <w:noProof/>
          <w:lang w:eastAsia="en-GB"/>
        </w:rPr>
        <w:pict>
          <v:rect id="Rectangle 1" o:spid="_x0000_s1030" style="position:absolute;margin-left:154.8pt;margin-top:1.15pt;width:183pt;height:281.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30E0D" w:rsidRPr="00E30E0D" w:rsidRDefault="00E30E0D" w:rsidP="00E30E0D">
                  <w:pPr>
                    <w:jc w:val="center"/>
                    <w:rPr>
                      <w:rFonts w:ascii="Verdana" w:hAnsi="Verdana"/>
                    </w:rPr>
                  </w:pPr>
                  <w:r w:rsidRPr="00E30E0D">
                    <w:rPr>
                      <w:rFonts w:ascii="Verdana" w:hAnsi="Verdana"/>
                    </w:rPr>
                    <w:t xml:space="preserve">Strategy: Panasonic restructuring </w:t>
                  </w:r>
                  <w:r>
                    <w:rPr>
                      <w:rFonts w:ascii="Verdana" w:hAnsi="Verdana"/>
                    </w:rPr>
                    <w:t>u</w:t>
                  </w:r>
                  <w:r w:rsidRPr="00E30E0D">
                    <w:rPr>
                      <w:rFonts w:ascii="Verdana" w:hAnsi="Verdana"/>
                    </w:rPr>
                    <w:t>nder President Kazuhiro Tsuga</w:t>
                  </w:r>
                </w:p>
                <w:p w:rsidR="00E30E0D" w:rsidRPr="00E30E0D" w:rsidRDefault="00E30E0D" w:rsidP="00E30E0D">
                  <w:pPr>
                    <w:rPr>
                      <w:rFonts w:ascii="Verdana" w:hAnsi="Verdana"/>
                      <w:sz w:val="20"/>
                    </w:rPr>
                  </w:pPr>
                  <w:r>
                    <w:rPr>
                      <w:rFonts w:ascii="Verdana" w:hAnsi="Verdana"/>
                      <w:sz w:val="20"/>
                    </w:rPr>
                    <w:t>Panasonic</w:t>
                  </w:r>
                  <w:r w:rsidRPr="00E30E0D">
                    <w:rPr>
                      <w:rFonts w:ascii="Verdana" w:hAnsi="Verdana"/>
                      <w:sz w:val="20"/>
                    </w:rPr>
                    <w:t xml:space="preserve"> reinvented itself as a force in components in auto making and house building, rather than TVs or smartphones. It has withdrawn from these markets after struggling to compete with firms such as Apple and Samsung</w:t>
                  </w:r>
                </w:p>
                <w:p w:rsidR="00E30E0D" w:rsidRPr="00E30E0D" w:rsidRDefault="00E30E0D" w:rsidP="00E30E0D">
                  <w:pPr>
                    <w:rPr>
                      <w:rFonts w:ascii="Verdana" w:hAnsi="Verdana"/>
                      <w:sz w:val="20"/>
                    </w:rPr>
                  </w:pPr>
                  <w:r w:rsidRPr="00E30E0D">
                    <w:rPr>
                      <w:rFonts w:ascii="Verdana" w:hAnsi="Verdana"/>
                      <w:sz w:val="20"/>
                    </w:rPr>
                    <w:t>It has restructured the company shedding 10% of its workforce. It has been shifting away from consumer-oriented sectors and embracing business clients instead.</w:t>
                  </w:r>
                </w:p>
              </w:txbxContent>
            </v:textbox>
            <w10:wrap anchorx="margin"/>
          </v:rect>
        </w:pict>
      </w:r>
    </w:p>
    <w:p w:rsidR="004078FF" w:rsidRDefault="008118A4" w:rsidP="004078FF">
      <w:r>
        <w:rPr>
          <w:noProof/>
          <w:lang w:eastAsia="en-GB"/>
        </w:rPr>
        <w:pict>
          <v:shape id="Left Arrow 6" o:spid="_x0000_s1031" type="#_x0000_t66" style="position:absolute;margin-left:340.8pt;margin-top:18.8pt;width:149.9pt;height:47.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" adj="3413" fillcolor="#c00000" strokecolor="#622423 [1605]" strokeweight="2pt">
            <v:textbox>
              <w:txbxContent>
                <w:p w:rsidR="00E30E0D" w:rsidRPr="00E30E0D" w:rsidRDefault="00E30E0D" w:rsidP="00E30E0D">
                  <w:pPr>
                    <w:shd w:val="clear" w:color="auto" w:fill="C00000"/>
                    <w:jc w:val="center"/>
                    <w:rPr>
                      <w:rFonts w:ascii="Verdana" w:hAnsi="Verdana"/>
                      <w:sz w:val="18"/>
                    </w:rPr>
                  </w:pPr>
                  <w:r w:rsidRPr="00E30E0D">
                    <w:rPr>
                      <w:rFonts w:ascii="Verdana" w:hAnsi="Verdana"/>
                      <w:sz w:val="18"/>
                    </w:rPr>
                    <w:t>Existing brand recognition</w:t>
                  </w:r>
                </w:p>
              </w:txbxContent>
            </v:textbox>
          </v:shape>
        </w:pict>
      </w:r>
    </w:p>
    <w:p w:rsidR="004078FF" w:rsidRDefault="004078FF" w:rsidP="004078FF"/>
    <w:p w:rsidR="004078FF" w:rsidRDefault="008118A4" w:rsidP="004078FF">
      <w:r>
        <w:rPr>
          <w:noProof/>
          <w:lang w:eastAsia="en-GB"/>
        </w:rPr>
        <w:pict>
          <v:shape id="Right Arrow 7" o:spid="_x0000_s1032" type="#_x0000_t13" style="position:absolute;margin-left:5.05pt;margin-top:1.6pt;width:149.5pt;height:61.8pt;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" adj="17135" fillcolor="#4f81bd [3204]" strokecolor="#243f60 [1604]" strokeweight="2pt">
            <v:textbox>
              <w:txbxContent>
                <w:p w:rsidR="00E30E0D" w:rsidRPr="00E30E0D" w:rsidRDefault="00E30E0D" w:rsidP="00E30E0D">
                  <w:pPr>
                    <w:jc w:val="center"/>
                    <w:rPr>
                      <w:rFonts w:ascii="Verdana" w:hAnsi="Verdana"/>
                    </w:rPr>
                  </w:pPr>
                  <w:r w:rsidRPr="00E30E0D">
                    <w:rPr>
                      <w:rFonts w:ascii="Verdana" w:hAnsi="Verdana"/>
                    </w:rPr>
                    <w:t>Successful rivals</w:t>
                  </w:r>
                </w:p>
              </w:txbxContent>
            </v:textbox>
            <w10:wrap anchorx="margin"/>
          </v:shape>
        </w:pict>
      </w:r>
    </w:p>
    <w:p w:rsidR="004078FF" w:rsidRDefault="008118A4" w:rsidP="004078FF">
      <w:r>
        <w:rPr>
          <w:noProof/>
          <w:lang w:eastAsia="en-GB"/>
        </w:rPr>
        <w:pict>
          <v:shape id="Left Arrow 19" o:spid="_x0000_s1033" type="#_x0000_t66" style="position:absolute;margin-left:341.55pt;margin-top:.85pt;width:149.85pt;height:60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" adj="4275" fillcolor="#c00000" strokecolor="#622423 [1605]" strokeweight="2pt">
            <v:textbox>
              <w:txbxContent>
                <w:p w:rsidR="00E30E0D" w:rsidRPr="00E30E0D" w:rsidRDefault="00E30E0D" w:rsidP="00E30E0D">
                  <w:pPr>
                    <w:shd w:val="clear" w:color="auto" w:fill="C00000"/>
                    <w:jc w:val="center"/>
                    <w:rPr>
                      <w:rFonts w:ascii="Verdana" w:hAnsi="Verdana"/>
                      <w:sz w:val="16"/>
                    </w:rPr>
                  </w:pPr>
                  <w:r w:rsidRPr="00E30E0D">
                    <w:rPr>
                      <w:rFonts w:ascii="Verdana" w:hAnsi="Verdana"/>
                      <w:sz w:val="16"/>
                    </w:rPr>
                    <w:t>Lack of knowledge in new markets</w:t>
                  </w:r>
                </w:p>
                <w:p w:rsidR="00E30E0D" w:rsidRPr="00426550" w:rsidRDefault="00E30E0D" w:rsidP="00E30E0D">
                  <w:pPr>
                    <w:shd w:val="clear" w:color="auto" w:fill="C00000"/>
                    <w:jc w:val="center"/>
                    <w:rPr>
                      <w:b/>
                      <w:sz w:val="18"/>
                    </w:rPr>
                  </w:pPr>
                </w:p>
              </w:txbxContent>
            </v:textbox>
          </v:shape>
        </w:pict>
      </w:r>
    </w:p>
    <w:p w:rsidR="004078FF" w:rsidRDefault="004078FF" w:rsidP="004078FF"/>
    <w:p w:rsidR="004078FF" w:rsidRDefault="008118A4" w:rsidP="004078FF">
      <w:r>
        <w:rPr>
          <w:noProof/>
          <w:lang w:eastAsia="en-GB"/>
        </w:rPr>
        <w:pict>
          <v:shape id="Right Arrow 9" o:spid="_x0000_s1034" type="#_x0000_t13" style="position:absolute;margin-left:3.75pt;margin-top:9.1pt;width:149.5pt;height:1in;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" adj="16900" fillcolor="#4f81bd [3204]" strokecolor="#243f60 [1604]" strokeweight="2pt">
            <v:textbox>
              <w:txbxContent>
                <w:p w:rsidR="00E30E0D" w:rsidRPr="00E30E0D" w:rsidRDefault="008537CF" w:rsidP="00E30E0D">
                  <w:pPr>
                    <w:rPr>
                      <w:rFonts w:ascii="Verdana" w:hAnsi="Verdana"/>
                      <w:sz w:val="20"/>
                    </w:rPr>
                  </w:pPr>
                  <w:r>
                    <w:rPr>
                      <w:rFonts w:ascii="Verdana" w:hAnsi="Verdana"/>
                      <w:sz w:val="20"/>
                    </w:rPr>
                    <w:t>New President</w:t>
                  </w:r>
                  <w:r w:rsidR="00E30E0D" w:rsidRPr="00E30E0D">
                    <w:rPr>
                      <w:rFonts w:ascii="Verdana" w:hAnsi="Verdana"/>
                      <w:sz w:val="20"/>
                    </w:rPr>
                    <w:t xml:space="preserve"> Tsuga in 2012</w:t>
                  </w:r>
                </w:p>
              </w:txbxContent>
            </v:textbox>
          </v:shape>
        </w:pict>
      </w:r>
      <w:r>
        <w:rPr>
          <w:noProof/>
          <w:lang w:eastAsia="en-GB"/>
        </w:rPr>
        <w:pict>
          <v:shape id="Left Arrow 21" o:spid="_x0000_s1035" type="#_x0000_t66" style="position:absolute;margin-left:343.5pt;margin-top:16.6pt;width:149.85pt;height:47.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" adj="3413" fillcolor="#c00000" strokecolor="#622423 [1605]" strokeweight="2pt">
            <v:textbox>
              <w:txbxContent>
                <w:p w:rsidR="00E30E0D" w:rsidRPr="00E30E0D" w:rsidRDefault="00E30E0D" w:rsidP="00E30E0D">
                  <w:pPr>
                    <w:shd w:val="clear" w:color="auto" w:fill="C00000"/>
                    <w:jc w:val="center"/>
                    <w:rPr>
                      <w:rFonts w:ascii="Verdana" w:hAnsi="Verdana"/>
                      <w:sz w:val="18"/>
                    </w:rPr>
                  </w:pPr>
                  <w:r w:rsidRPr="00E30E0D">
                    <w:rPr>
                      <w:rFonts w:ascii="Verdana" w:hAnsi="Verdana"/>
                      <w:sz w:val="18"/>
                    </w:rPr>
                    <w:t>Financial position &amp; costs</w:t>
                  </w:r>
                </w:p>
                <w:p w:rsidR="00E30E0D" w:rsidRPr="00426550" w:rsidRDefault="00E30E0D" w:rsidP="00E30E0D">
                  <w:pPr>
                    <w:shd w:val="clear" w:color="auto" w:fill="C00000"/>
                    <w:jc w:val="center"/>
                    <w:rPr>
                      <w:b/>
                      <w:sz w:val="18"/>
                    </w:rPr>
                  </w:pPr>
                </w:p>
              </w:txbxContent>
            </v:textbox>
          </v:shape>
        </w:pict>
      </w:r>
    </w:p>
    <w:p w:rsidR="004078FF" w:rsidRDefault="004078FF" w:rsidP="004078FF"/>
    <w:p w:rsidR="004078FF" w:rsidRDefault="008118A4" w:rsidP="004078FF">
      <w:r>
        <w:rPr>
          <w:noProof/>
          <w:lang w:eastAsia="en-GB"/>
        </w:rPr>
        <w:pict>
          <v:shape id="Left Arrow 22" o:spid="_x0000_s1036" type="#_x0000_t66" style="position:absolute;margin-left:343.5pt;margin-top:24.05pt;width:149.85pt;height:47.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" adj="3413" fillcolor="#c00000" strokecolor="#622423 [1605]" strokeweight="2pt">
            <v:textbox>
              <w:txbxContent>
                <w:p w:rsidR="00E30E0D" w:rsidRPr="00E30E0D" w:rsidRDefault="00E30E0D" w:rsidP="00E30E0D">
                  <w:pPr>
                    <w:shd w:val="clear" w:color="auto" w:fill="C00000"/>
                    <w:jc w:val="center"/>
                    <w:rPr>
                      <w:rFonts w:ascii="Verdana" w:hAnsi="Verdana"/>
                      <w:sz w:val="20"/>
                    </w:rPr>
                  </w:pPr>
                  <w:r w:rsidRPr="00E30E0D">
                    <w:rPr>
                      <w:rFonts w:ascii="Verdana" w:hAnsi="Verdana"/>
                      <w:sz w:val="20"/>
                    </w:rPr>
                    <w:t>Employee resistance</w:t>
                  </w:r>
                </w:p>
                <w:p w:rsidR="00E30E0D" w:rsidRPr="00426550" w:rsidRDefault="00E30E0D" w:rsidP="00E30E0D">
                  <w:pPr>
                    <w:shd w:val="clear" w:color="auto" w:fill="C00000"/>
                    <w:jc w:val="center"/>
                    <w:rPr>
                      <w:b/>
                      <w:sz w:val="18"/>
                    </w:rPr>
                  </w:pPr>
                </w:p>
              </w:txbxContent>
            </v:textbox>
          </v:shape>
        </w:pict>
      </w:r>
    </w:p>
    <w:p w:rsidR="004078FF" w:rsidRDefault="004078FF" w:rsidP="004078FF">
      <w:bookmarkStart w:id="0" w:name="_GoBack"/>
      <w:bookmarkEnd w:id="0"/>
    </w:p>
    <w:sectPr w:rsidR="004078FF"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21" w:rsidRDefault="008C0521" w:rsidP="00890350">
      <w:r>
        <w:separator/>
      </w:r>
    </w:p>
  </w:endnote>
  <w:endnote w:type="continuationSeparator" w:id="1">
    <w:p w:rsidR="008C0521" w:rsidRDefault="008C0521" w:rsidP="0089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33" w:rsidRDefault="00F24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33" w:rsidRDefault="00F24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21" w:rsidRDefault="008C0521" w:rsidP="00890350">
      <w:r>
        <w:separator/>
      </w:r>
    </w:p>
  </w:footnote>
  <w:footnote w:type="continuationSeparator" w:id="1">
    <w:p w:rsidR="008C0521" w:rsidRDefault="008C0521"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33" w:rsidRDefault="00F24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F24233" w:rsidP="00B34519">
    <w:pPr>
      <w:pStyle w:val="Heading1"/>
      <w:ind w:left="1418"/>
      <w:rPr>
        <w:noProof/>
        <w:color w:val="FFFFFF" w:themeColor="background1"/>
        <w:lang w:eastAsia="en-GB"/>
      </w:rPr>
    </w:pPr>
    <w:r w:rsidRPr="00F24233">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4412" cy="1372034"/>
                  </a:xfrm>
                  <a:prstGeom prst="rect">
                    <a:avLst/>
                  </a:prstGeom>
                </pic:spPr>
              </pic:pic>
            </a:graphicData>
          </a:graphic>
        </wp:anchor>
      </w:drawing>
    </w:r>
    <w:r w:rsidR="008118A4">
      <w:rPr>
        <w:noProof/>
        <w:color w:val="FFFFFF" w:themeColor="background1"/>
        <w:lang w:eastAsia="en-GB"/>
      </w:rPr>
      <w:pict>
        <v:rect id="Rectangle 3" o:spid="_x0000_s4097"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394880" w:rsidRPr="00394880">
      <w:rPr>
        <w:noProof/>
        <w:color w:val="FFFFFF" w:themeColor="background1"/>
        <w:lang w:eastAsia="en-GB"/>
      </w:rPr>
      <w:t>Unit 10 Managing strategic change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33" w:rsidRDefault="00F24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006"/>
    <w:multiLevelType w:val="hybridMultilevel"/>
    <w:tmpl w:val="DA4C37D6"/>
    <w:lvl w:ilvl="0" w:tplc="08090001">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B13F0"/>
    <w:multiLevelType w:val="hybridMultilevel"/>
    <w:tmpl w:val="E41EE7A6"/>
    <w:lvl w:ilvl="0" w:tplc="684E0D8C">
      <w:start w:val="1"/>
      <w:numFmt w:val="bullet"/>
      <w:lvlText w:val=""/>
      <w:lvlJc w:val="left"/>
      <w:pPr>
        <w:ind w:left="720" w:hanging="72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9272A3"/>
    <w:multiLevelType w:val="hybridMultilevel"/>
    <w:tmpl w:val="07C80406"/>
    <w:lvl w:ilvl="0" w:tplc="5030B490">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D361C"/>
    <w:multiLevelType w:val="hybridMultilevel"/>
    <w:tmpl w:val="2E2E0F0C"/>
    <w:lvl w:ilvl="0" w:tplc="97BA55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628D9"/>
    <w:multiLevelType w:val="hybridMultilevel"/>
    <w:tmpl w:val="FFE22822"/>
    <w:lvl w:ilvl="0" w:tplc="10142188">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DD5D6B"/>
    <w:multiLevelType w:val="hybridMultilevel"/>
    <w:tmpl w:val="3BBAD70E"/>
    <w:lvl w:ilvl="0" w:tplc="5030B490">
      <w:numFmt w:val="bullet"/>
      <w:lvlText w:val="•"/>
      <w:lvlJc w:val="left"/>
      <w:pPr>
        <w:ind w:left="1440" w:hanging="72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1"/>
  </w:num>
  <w:num w:numId="5">
    <w:abstractNumId w:val="10"/>
  </w:num>
  <w:num w:numId="6">
    <w:abstractNumId w:val="1"/>
  </w:num>
  <w:num w:numId="7">
    <w:abstractNumId w:val="8"/>
  </w:num>
  <w:num w:numId="8">
    <w:abstractNumId w:val="0"/>
  </w:num>
  <w:num w:numId="9">
    <w:abstractNumId w:val="6"/>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3314">
      <o:colormenu v:ext="edit" fillcolor="#b71170"/>
    </o:shapedefaults>
    <o:shapelayout v:ext="edit">
      <o:idmap v:ext="edit" data="4"/>
    </o:shapelayout>
  </w:hdrShapeDefaults>
  <w:footnotePr>
    <w:footnote w:id="0"/>
    <w:footnote w:id="1"/>
  </w:footnotePr>
  <w:endnotePr>
    <w:endnote w:id="0"/>
    <w:endnote w:id="1"/>
  </w:endnotePr>
  <w:compat>
    <w:useFELayout/>
  </w:compat>
  <w:rsids>
    <w:rsidRoot w:val="004078FF"/>
    <w:rsid w:val="000A727D"/>
    <w:rsid w:val="000B02A3"/>
    <w:rsid w:val="000C066F"/>
    <w:rsid w:val="001056EF"/>
    <w:rsid w:val="001906CA"/>
    <w:rsid w:val="00195543"/>
    <w:rsid w:val="001C347C"/>
    <w:rsid w:val="001D44D7"/>
    <w:rsid w:val="00272782"/>
    <w:rsid w:val="002D642C"/>
    <w:rsid w:val="002E203C"/>
    <w:rsid w:val="00394880"/>
    <w:rsid w:val="003E6D22"/>
    <w:rsid w:val="0040650C"/>
    <w:rsid w:val="004078FF"/>
    <w:rsid w:val="00471189"/>
    <w:rsid w:val="00476873"/>
    <w:rsid w:val="004A1439"/>
    <w:rsid w:val="004C20D6"/>
    <w:rsid w:val="004F61AB"/>
    <w:rsid w:val="00665E17"/>
    <w:rsid w:val="00674B55"/>
    <w:rsid w:val="00713354"/>
    <w:rsid w:val="00785A81"/>
    <w:rsid w:val="007B204A"/>
    <w:rsid w:val="008118A4"/>
    <w:rsid w:val="008537CF"/>
    <w:rsid w:val="00890350"/>
    <w:rsid w:val="008C0521"/>
    <w:rsid w:val="008D36FD"/>
    <w:rsid w:val="008D4C28"/>
    <w:rsid w:val="00935F4B"/>
    <w:rsid w:val="009376C1"/>
    <w:rsid w:val="009606AD"/>
    <w:rsid w:val="00A64148"/>
    <w:rsid w:val="00A85E3C"/>
    <w:rsid w:val="00AB15B7"/>
    <w:rsid w:val="00B34519"/>
    <w:rsid w:val="00B42A3D"/>
    <w:rsid w:val="00B54CDF"/>
    <w:rsid w:val="00BA358A"/>
    <w:rsid w:val="00BE290E"/>
    <w:rsid w:val="00C14F86"/>
    <w:rsid w:val="00CB26FA"/>
    <w:rsid w:val="00CF6D49"/>
    <w:rsid w:val="00D74606"/>
    <w:rsid w:val="00E23817"/>
    <w:rsid w:val="00E30E0D"/>
    <w:rsid w:val="00EA7218"/>
    <w:rsid w:val="00F01DE9"/>
    <w:rsid w:val="00F24233"/>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0D"/>
    <w:pPr>
      <w:spacing w:after="200" w:line="276"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Cambria" w:hAnsi="Cambri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2017-01-13T19:25:00Z</dcterms:created>
  <dcterms:modified xsi:type="dcterms:W3CDTF">2017-01-19T19:51:00Z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87170</vt:lpwstr>
  </property>
  <property fmtid="{D5CDD505-2E9C-101B-9397-08002B2CF9AE}" pid="3" name="NXPowerLiteSettings">
    <vt:lpwstr>F5000400038000</vt:lpwstr>
  </property>
  <property fmtid="{D5CDD505-2E9C-101B-9397-08002B2CF9AE}" pid="4" name="NXPowerLiteVersion">
    <vt:lpwstr>D6.1.2</vt:lpwstr>
  </property>
</Properties>
</file>