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8" w:rsidRPr="00482C71" w:rsidRDefault="007823F8" w:rsidP="00482C71">
      <w:pPr>
        <w:pStyle w:val="NoSpacing"/>
        <w:jc w:val="center"/>
        <w:rPr>
          <w:b/>
          <w:u w:val="single"/>
        </w:rPr>
      </w:pPr>
      <w:r w:rsidRPr="00482C71">
        <w:rPr>
          <w:b/>
          <w:u w:val="single"/>
        </w:rPr>
        <w:t>Can you guess the following businesses from their mission statements?</w:t>
      </w:r>
    </w:p>
    <w:p w:rsidR="007823F8" w:rsidRPr="007823F8" w:rsidRDefault="007823F8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7823F8" w:rsidP="00482C71">
      <w:pPr>
        <w:pStyle w:val="NoSpacing"/>
        <w:numPr>
          <w:ilvl w:val="0"/>
          <w:numId w:val="1"/>
        </w:numPr>
      </w:pPr>
      <w:r w:rsidRPr="007823F8">
        <w:t>"to make everyday life better"</w:t>
      </w:r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 xml:space="preserve">Clue </w:t>
      </w:r>
      <w:r w:rsidR="00482C71">
        <w:t>–</w:t>
      </w:r>
      <w:r w:rsidRPr="007823F8">
        <w:t xml:space="preserve"> kiae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7823F8" w:rsidP="00482C71">
      <w:pPr>
        <w:pStyle w:val="NoSpacing"/>
        <w:numPr>
          <w:ilvl w:val="0"/>
          <w:numId w:val="1"/>
        </w:numPr>
      </w:pPr>
      <w:r w:rsidRPr="007823F8">
        <w:t>"to organise the world's information and make it universally accessible and useful"</w:t>
      </w:r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 xml:space="preserve">Clue </w:t>
      </w:r>
      <w:r w:rsidR="00482C71">
        <w:t>–</w:t>
      </w:r>
      <w:r w:rsidRPr="007823F8">
        <w:t xml:space="preserve"> loeogg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7823F8" w:rsidP="00482C71">
      <w:pPr>
        <w:pStyle w:val="NoSpacing"/>
        <w:numPr>
          <w:ilvl w:val="0"/>
          <w:numId w:val="1"/>
        </w:numPr>
      </w:pPr>
      <w:r w:rsidRPr="007823F8">
        <w:t>"To be Earth's most customer-centric company where people can find and discover anything they want to buy online.”</w:t>
      </w:r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 xml:space="preserve">Clue </w:t>
      </w:r>
      <w:r w:rsidR="00482C71">
        <w:t>–</w:t>
      </w:r>
      <w:r w:rsidRPr="007823F8">
        <w:t xml:space="preserve"> zmaaon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482C71" w:rsidP="00482C71">
      <w:pPr>
        <w:pStyle w:val="NoSpacing"/>
        <w:numPr>
          <w:ilvl w:val="0"/>
          <w:numId w:val="1"/>
        </w:numPr>
      </w:pPr>
      <w:r>
        <w:t>“</w:t>
      </w:r>
      <w:r w:rsidRPr="007823F8">
        <w:t>To</w:t>
      </w:r>
      <w:r w:rsidR="007823F8" w:rsidRPr="007823F8">
        <w:t xml:space="preserve"> embrace the human spirit and let it fly." </w:t>
      </w:r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>Clue - gvriin ywsiraa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7823F8" w:rsidP="00482C71">
      <w:pPr>
        <w:pStyle w:val="NoSpacing"/>
        <w:numPr>
          <w:ilvl w:val="0"/>
          <w:numId w:val="1"/>
        </w:numPr>
      </w:pPr>
      <w:r w:rsidRPr="007823F8">
        <w:t>"We create happiness by providing the finest in entertainment for people of all ages, everywhere."</w:t>
      </w:r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 xml:space="preserve">Clue </w:t>
      </w:r>
      <w:r w:rsidR="00482C71">
        <w:t>–</w:t>
      </w:r>
      <w:r w:rsidRPr="007823F8">
        <w:t xml:space="preserve"> nisyde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482C71" w:rsidP="00482C71">
      <w:pPr>
        <w:pStyle w:val="NoSpacing"/>
        <w:numPr>
          <w:ilvl w:val="0"/>
          <w:numId w:val="1"/>
        </w:numPr>
      </w:pPr>
      <w:r>
        <w:t>“</w:t>
      </w:r>
      <w:r w:rsidR="007823F8" w:rsidRPr="007823F8">
        <w:t xml:space="preserve">To inspire and nurture the human spirit – one person, one cup and one </w:t>
      </w:r>
      <w:r w:rsidRPr="007823F8">
        <w:t>neighbourhood</w:t>
      </w:r>
      <w:r w:rsidR="007823F8" w:rsidRPr="007823F8">
        <w:t xml:space="preserve"> at a time.</w:t>
      </w:r>
      <w:r>
        <w:t>”</w:t>
      </w:r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>Clue – kcrsbtaus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482C71" w:rsidP="00482C71">
      <w:pPr>
        <w:pStyle w:val="NoSpacing"/>
        <w:numPr>
          <w:ilvl w:val="0"/>
          <w:numId w:val="1"/>
        </w:numPr>
      </w:pPr>
      <w:r>
        <w:t>“</w:t>
      </w:r>
      <w:r w:rsidRPr="007823F8">
        <w:t>To</w:t>
      </w:r>
      <w:r w:rsidR="007823F8" w:rsidRPr="007823F8">
        <w:t xml:space="preserve"> give people the power to share and make the world more open and connected.</w:t>
      </w:r>
      <w:r>
        <w:t>”</w:t>
      </w:r>
      <w:r w:rsidR="007823F8" w:rsidRPr="007823F8">
        <w:br/>
      </w:r>
    </w:p>
    <w:p w:rsidR="007823F8" w:rsidRDefault="007823F8" w:rsidP="007823F8">
      <w:pPr>
        <w:pStyle w:val="NoSpacing"/>
      </w:pPr>
      <w:r w:rsidRPr="007823F8">
        <w:t>Clue - okfceabo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482C71" w:rsidP="00482C71">
      <w:pPr>
        <w:pStyle w:val="NoSpacing"/>
        <w:numPr>
          <w:ilvl w:val="0"/>
          <w:numId w:val="1"/>
        </w:numPr>
      </w:pPr>
      <w:r>
        <w:t>“</w:t>
      </w:r>
      <w:r w:rsidRPr="007823F8">
        <w:t>To</w:t>
      </w:r>
      <w:r w:rsidR="007823F8" w:rsidRPr="007823F8">
        <w:t xml:space="preserve"> redefine American style, provide quality products, create worlds and invite people to take part in our dreams.</w:t>
      </w:r>
      <w:r>
        <w:t>”</w:t>
      </w:r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>Clue - phlar urneul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7823F8">
      <w:pPr>
        <w:pStyle w:val="NoSpacing"/>
      </w:pPr>
    </w:p>
    <w:p w:rsidR="007823F8" w:rsidRPr="007823F8" w:rsidRDefault="00482C71" w:rsidP="00482C71">
      <w:pPr>
        <w:pStyle w:val="NoSpacing"/>
        <w:numPr>
          <w:ilvl w:val="0"/>
          <w:numId w:val="1"/>
        </w:numPr>
      </w:pPr>
      <w:r>
        <w:t>“</w:t>
      </w:r>
      <w:r w:rsidR="007823F8" w:rsidRPr="007823F8">
        <w:t>To bring inspiration and innovation to every athlete</w:t>
      </w:r>
      <w:r>
        <w:t>”</w:t>
      </w:r>
      <w:bookmarkStart w:id="0" w:name="_GoBack"/>
      <w:bookmarkEnd w:id="0"/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 xml:space="preserve">Clue </w:t>
      </w:r>
      <w:r w:rsidR="00482C71">
        <w:t>–</w:t>
      </w:r>
      <w:r w:rsidRPr="007823F8">
        <w:t xml:space="preserve"> knie</w:t>
      </w:r>
    </w:p>
    <w:p w:rsidR="00482C71" w:rsidRPr="007823F8" w:rsidRDefault="00482C71" w:rsidP="007823F8">
      <w:pPr>
        <w:pStyle w:val="NoSpacing"/>
      </w:pPr>
    </w:p>
    <w:p w:rsidR="007823F8" w:rsidRPr="007823F8" w:rsidRDefault="007823F8" w:rsidP="00482C71">
      <w:pPr>
        <w:pStyle w:val="NoSpacing"/>
      </w:pPr>
      <w:r w:rsidRPr="007823F8">
        <w:br/>
      </w:r>
      <w:r w:rsidR="00482C71">
        <w:t xml:space="preserve">      10. </w:t>
      </w:r>
      <w:r w:rsidRPr="007823F8">
        <w:t>“To be the world’s greatest kids’ brand.”</w:t>
      </w:r>
    </w:p>
    <w:p w:rsidR="007823F8" w:rsidRPr="007823F8" w:rsidRDefault="007823F8" w:rsidP="007823F8">
      <w:pPr>
        <w:pStyle w:val="NoSpacing"/>
      </w:pPr>
    </w:p>
    <w:p w:rsidR="007823F8" w:rsidRDefault="007823F8" w:rsidP="007823F8">
      <w:pPr>
        <w:pStyle w:val="NoSpacing"/>
      </w:pPr>
      <w:r w:rsidRPr="007823F8">
        <w:t xml:space="preserve">Clue </w:t>
      </w:r>
      <w:r w:rsidR="00482C71">
        <w:t>–</w:t>
      </w:r>
      <w:r w:rsidRPr="007823F8">
        <w:t xml:space="preserve"> usrytos</w:t>
      </w:r>
    </w:p>
    <w:p w:rsidR="00482C71" w:rsidRDefault="00482C71" w:rsidP="007823F8">
      <w:pPr>
        <w:pStyle w:val="NoSpacing"/>
      </w:pPr>
    </w:p>
    <w:p w:rsidR="00482C71" w:rsidRPr="007823F8" w:rsidRDefault="00482C71" w:rsidP="007823F8">
      <w:pPr>
        <w:pStyle w:val="NoSpacing"/>
      </w:pPr>
    </w:p>
    <w:p w:rsidR="000C17D0" w:rsidRPr="007823F8" w:rsidRDefault="000C17D0" w:rsidP="007823F8">
      <w:pPr>
        <w:pStyle w:val="NoSpacing"/>
      </w:pPr>
    </w:p>
    <w:sectPr w:rsidR="000C17D0" w:rsidRPr="007823F8" w:rsidSect="007823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A49"/>
    <w:multiLevelType w:val="hybridMultilevel"/>
    <w:tmpl w:val="450A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F8"/>
    <w:rsid w:val="000C17D0"/>
    <w:rsid w:val="00482C71"/>
    <w:rsid w:val="007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3F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82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3F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82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BBFFFAF3</Template>
  <TotalTime>95</TotalTime>
  <Pages>1</Pages>
  <Words>174</Words>
  <Characters>861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2</cp:revision>
  <dcterms:created xsi:type="dcterms:W3CDTF">2015-07-14T10:18:00Z</dcterms:created>
  <dcterms:modified xsi:type="dcterms:W3CDTF">2015-07-14T11:53:00Z</dcterms:modified>
</cp:coreProperties>
</file>